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AA" w:rsidRDefault="006F44AA"/>
    <w:p w:rsidR="00B66B30" w:rsidRDefault="00B66B30"/>
    <w:p w:rsidR="00B66B30" w:rsidRPr="002127FD" w:rsidRDefault="002127FD">
      <w:pPr>
        <w:rPr>
          <w:b/>
          <w:sz w:val="28"/>
          <w:szCs w:val="28"/>
        </w:rPr>
      </w:pPr>
      <w:r w:rsidRPr="002127FD">
        <w:rPr>
          <w:b/>
          <w:sz w:val="28"/>
          <w:szCs w:val="28"/>
        </w:rPr>
        <w:t>NAME________________________________</w:t>
      </w:r>
    </w:p>
    <w:p w:rsidR="002127FD" w:rsidRPr="002127FD" w:rsidRDefault="002127FD">
      <w:pPr>
        <w:rPr>
          <w:b/>
          <w:sz w:val="28"/>
          <w:szCs w:val="28"/>
        </w:rPr>
      </w:pPr>
      <w:r w:rsidRPr="002127FD">
        <w:rPr>
          <w:b/>
          <w:sz w:val="28"/>
          <w:szCs w:val="28"/>
        </w:rPr>
        <w:t>SCHOOL______________________________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74"/>
        <w:gridCol w:w="5274"/>
      </w:tblGrid>
      <w:tr w:rsidR="00B66B30" w:rsidRPr="00641F05" w:rsidTr="00641F05">
        <w:trPr>
          <w:trHeight w:val="290"/>
        </w:trPr>
        <w:tc>
          <w:tcPr>
            <w:tcW w:w="13176" w:type="dxa"/>
            <w:gridSpan w:val="3"/>
          </w:tcPr>
          <w:p w:rsidR="00B66B30" w:rsidRPr="00641F05" w:rsidRDefault="00B66B30" w:rsidP="007F1195">
            <w:pPr>
              <w:spacing w:after="0" w:line="240" w:lineRule="auto"/>
            </w:pPr>
            <w:r w:rsidRPr="00641F05">
              <w:rPr>
                <w:b/>
                <w:sz w:val="36"/>
                <w:szCs w:val="36"/>
              </w:rPr>
              <w:t xml:space="preserve">TERRA-NOVA TEST BOOKLET </w:t>
            </w:r>
            <w:r w:rsidR="007F1195">
              <w:rPr>
                <w:b/>
                <w:sz w:val="36"/>
                <w:szCs w:val="36"/>
              </w:rPr>
              <w:t>ORDER/INVENTORY</w:t>
            </w:r>
          </w:p>
        </w:tc>
      </w:tr>
      <w:tr w:rsidR="00B66B30" w:rsidRPr="00641F05" w:rsidTr="007F1195">
        <w:trPr>
          <w:trHeight w:val="290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:rsidR="00B66B30" w:rsidRPr="00641F05" w:rsidRDefault="00FB08E9" w:rsidP="007F1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 xml:space="preserve"># </w:t>
            </w:r>
            <w:r w:rsidR="007F1195">
              <w:rPr>
                <w:b/>
                <w:sz w:val="28"/>
                <w:szCs w:val="28"/>
              </w:rPr>
              <w:t>SPRING</w:t>
            </w:r>
            <w:r w:rsidR="00B66B30" w:rsidRPr="00641F05">
              <w:rPr>
                <w:b/>
                <w:sz w:val="28"/>
                <w:szCs w:val="28"/>
              </w:rPr>
              <w:t xml:space="preserve"> Booklets Requested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># of Unused Booklets</w:t>
            </w:r>
          </w:p>
          <w:p w:rsidR="00B66B30" w:rsidRPr="00641F05" w:rsidRDefault="00B66B30" w:rsidP="007F1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 xml:space="preserve">After </w:t>
            </w:r>
            <w:r w:rsidR="007F1195">
              <w:rPr>
                <w:b/>
                <w:sz w:val="28"/>
                <w:szCs w:val="28"/>
              </w:rPr>
              <w:t>SPRING</w:t>
            </w:r>
            <w:r w:rsidRPr="00641F05">
              <w:rPr>
                <w:b/>
                <w:sz w:val="28"/>
                <w:szCs w:val="28"/>
              </w:rPr>
              <w:t xml:space="preserve"> Testing</w:t>
            </w:r>
          </w:p>
        </w:tc>
      </w:tr>
      <w:tr w:rsidR="00B66B30" w:rsidRPr="00641F05" w:rsidTr="00641F05">
        <w:tc>
          <w:tcPr>
            <w:tcW w:w="2628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</w:tc>
      </w:tr>
      <w:tr w:rsidR="00B66B30" w:rsidRPr="00641F05" w:rsidTr="00641F05">
        <w:tc>
          <w:tcPr>
            <w:tcW w:w="2628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>FIRST</w:t>
            </w: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</w:tc>
      </w:tr>
      <w:tr w:rsidR="00B66B30" w:rsidRPr="00641F05" w:rsidTr="00641F05">
        <w:tc>
          <w:tcPr>
            <w:tcW w:w="2628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>SECOND</w:t>
            </w: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</w:tc>
      </w:tr>
      <w:tr w:rsidR="00B66B30" w:rsidRPr="00641F05" w:rsidTr="00641F05">
        <w:tc>
          <w:tcPr>
            <w:tcW w:w="2628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F05">
              <w:rPr>
                <w:b/>
                <w:sz w:val="28"/>
                <w:szCs w:val="28"/>
              </w:rPr>
              <w:t>THIRD</w:t>
            </w: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  <w:p w:rsidR="0047378D" w:rsidRPr="00641F05" w:rsidRDefault="0047378D" w:rsidP="00641F05">
            <w:pPr>
              <w:spacing w:after="0" w:line="240" w:lineRule="auto"/>
              <w:jc w:val="center"/>
            </w:pPr>
          </w:p>
        </w:tc>
        <w:tc>
          <w:tcPr>
            <w:tcW w:w="5274" w:type="dxa"/>
            <w:vAlign w:val="center"/>
          </w:tcPr>
          <w:p w:rsidR="00B66B30" w:rsidRPr="00641F05" w:rsidRDefault="00B66B30" w:rsidP="00641F05">
            <w:pPr>
              <w:spacing w:after="0" w:line="240" w:lineRule="auto"/>
              <w:jc w:val="center"/>
            </w:pPr>
          </w:p>
        </w:tc>
      </w:tr>
      <w:tr w:rsidR="00FE663B" w:rsidRPr="00641F05" w:rsidTr="00641F05">
        <w:tc>
          <w:tcPr>
            <w:tcW w:w="2628" w:type="dxa"/>
            <w:vAlign w:val="center"/>
          </w:tcPr>
          <w:p w:rsidR="00FE663B" w:rsidRDefault="00FE663B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E663B" w:rsidRDefault="00FE663B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</w:t>
            </w:r>
          </w:p>
          <w:p w:rsidR="00FE663B" w:rsidRPr="00641F05" w:rsidRDefault="00FE663B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4" w:type="dxa"/>
            <w:vAlign w:val="center"/>
          </w:tcPr>
          <w:p w:rsidR="00FE663B" w:rsidRPr="00641F05" w:rsidRDefault="00FE663B" w:rsidP="00641F05">
            <w:pPr>
              <w:spacing w:after="0" w:line="240" w:lineRule="auto"/>
              <w:jc w:val="center"/>
            </w:pPr>
          </w:p>
        </w:tc>
        <w:tc>
          <w:tcPr>
            <w:tcW w:w="5274" w:type="dxa"/>
            <w:vAlign w:val="center"/>
          </w:tcPr>
          <w:p w:rsidR="00FE663B" w:rsidRPr="00641F05" w:rsidRDefault="00FE663B" w:rsidP="00641F05">
            <w:pPr>
              <w:spacing w:after="0" w:line="240" w:lineRule="auto"/>
              <w:jc w:val="center"/>
            </w:pPr>
          </w:p>
        </w:tc>
      </w:tr>
      <w:tr w:rsidR="00FE663B" w:rsidRPr="00641F05" w:rsidTr="00641F05">
        <w:tc>
          <w:tcPr>
            <w:tcW w:w="2628" w:type="dxa"/>
            <w:vAlign w:val="center"/>
          </w:tcPr>
          <w:p w:rsidR="00FE663B" w:rsidRDefault="00FE663B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E663B" w:rsidRDefault="00FE663B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FIFTH</w:t>
            </w:r>
          </w:p>
          <w:p w:rsidR="00FE663B" w:rsidRPr="00641F05" w:rsidRDefault="00FE663B" w:rsidP="0064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4" w:type="dxa"/>
            <w:vAlign w:val="center"/>
          </w:tcPr>
          <w:p w:rsidR="00FE663B" w:rsidRPr="00641F05" w:rsidRDefault="00FE663B" w:rsidP="00641F05">
            <w:pPr>
              <w:spacing w:after="0" w:line="240" w:lineRule="auto"/>
              <w:jc w:val="center"/>
            </w:pPr>
          </w:p>
        </w:tc>
        <w:tc>
          <w:tcPr>
            <w:tcW w:w="5274" w:type="dxa"/>
            <w:vAlign w:val="center"/>
          </w:tcPr>
          <w:p w:rsidR="00FE663B" w:rsidRPr="00641F05" w:rsidRDefault="00FE663B" w:rsidP="00641F05">
            <w:pPr>
              <w:spacing w:after="0" w:line="240" w:lineRule="auto"/>
              <w:jc w:val="center"/>
            </w:pPr>
          </w:p>
        </w:tc>
      </w:tr>
    </w:tbl>
    <w:p w:rsidR="00B66B30" w:rsidRDefault="00B66B30"/>
    <w:p w:rsidR="00B66B30" w:rsidRDefault="00B66B30"/>
    <w:p w:rsidR="00B66B30" w:rsidRDefault="00B66B30"/>
    <w:p w:rsidR="00B66B30" w:rsidRDefault="00B66B30"/>
    <w:sectPr w:rsidR="00B66B30" w:rsidSect="00B66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B08"/>
    <w:multiLevelType w:val="hybridMultilevel"/>
    <w:tmpl w:val="4FF867F8"/>
    <w:lvl w:ilvl="0" w:tplc="BB428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F1195"/>
    <w:rsid w:val="002127FD"/>
    <w:rsid w:val="00214159"/>
    <w:rsid w:val="0047378D"/>
    <w:rsid w:val="00641F05"/>
    <w:rsid w:val="006F44AA"/>
    <w:rsid w:val="007F1195"/>
    <w:rsid w:val="00905D61"/>
    <w:rsid w:val="00B66B30"/>
    <w:rsid w:val="00D07A27"/>
    <w:rsid w:val="00FB08E9"/>
    <w:rsid w:val="00F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j13\My%20Documents\KCM\Primary%20Intervention\Terra%20Nova\Terra%20Nova%20Test%20Booklet%20Inven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Terra Nova Test Booklet Inventory.dot</Template>
  <TotalTime>3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thomasj13</dc:creator>
  <cp:keywords/>
  <dc:description/>
  <cp:lastModifiedBy>thomasj13</cp:lastModifiedBy>
  <cp:revision>3</cp:revision>
  <dcterms:created xsi:type="dcterms:W3CDTF">2009-02-18T15:43:00Z</dcterms:created>
  <dcterms:modified xsi:type="dcterms:W3CDTF">2009-02-27T19:43:00Z</dcterms:modified>
</cp:coreProperties>
</file>